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A2D7E" w14:textId="355B75E4" w:rsidR="005767E3" w:rsidRDefault="00F84CE4"/>
    <w:p w14:paraId="10C67B2E" w14:textId="404F9D9B" w:rsidR="00D568AC" w:rsidRDefault="00D568AC"/>
    <w:p w14:paraId="495E1C2C" w14:textId="688BA5EA" w:rsidR="00930FCE" w:rsidRPr="00930FCE" w:rsidRDefault="00930FCE" w:rsidP="00930FCE">
      <w:pPr>
        <w:jc w:val="center"/>
        <w:rPr>
          <w:b/>
          <w:bCs/>
          <w:sz w:val="28"/>
          <w:szCs w:val="28"/>
        </w:rPr>
      </w:pPr>
      <w:r w:rsidRPr="00930FCE">
        <w:rPr>
          <w:b/>
          <w:bCs/>
          <w:sz w:val="28"/>
          <w:szCs w:val="28"/>
        </w:rPr>
        <w:t>COMITÉ DE APELACIÓN</w:t>
      </w:r>
    </w:p>
    <w:p w14:paraId="1185A542" w14:textId="4391F455" w:rsidR="00930FCE" w:rsidRDefault="00930FCE" w:rsidP="00930FCE">
      <w:pPr>
        <w:jc w:val="center"/>
        <w:rPr>
          <w:b/>
          <w:bCs/>
          <w:sz w:val="24"/>
          <w:szCs w:val="24"/>
        </w:rPr>
      </w:pPr>
      <w:r w:rsidRPr="00930FCE">
        <w:rPr>
          <w:b/>
          <w:bCs/>
          <w:sz w:val="24"/>
          <w:szCs w:val="24"/>
        </w:rPr>
        <w:t>RECURSO</w:t>
      </w:r>
    </w:p>
    <w:p w14:paraId="5157462E" w14:textId="55386CAF" w:rsidR="00930FCE" w:rsidRPr="008E6505" w:rsidRDefault="00930FCE" w:rsidP="008E650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E6505">
        <w:rPr>
          <w:rFonts w:ascii="Arial" w:hAnsi="Arial" w:cs="Arial"/>
        </w:rPr>
        <w:t>(</w:t>
      </w:r>
      <w:r w:rsidR="004C1BCD">
        <w:rPr>
          <w:rFonts w:ascii="Arial" w:hAnsi="Arial" w:cs="Arial"/>
        </w:rPr>
        <w:t>Título II. Cap. 1º</w:t>
      </w:r>
      <w:r w:rsidRPr="008E6505">
        <w:rPr>
          <w:rFonts w:ascii="Arial" w:hAnsi="Arial" w:cs="Arial"/>
        </w:rPr>
        <w:t xml:space="preserve"> del Reglamento Oficial de competición del TROFEO BOSCOS)</w:t>
      </w:r>
    </w:p>
    <w:p w14:paraId="05EB0AFA" w14:textId="130220B3" w:rsidR="00930FCE" w:rsidRDefault="00930FCE" w:rsidP="008E6505">
      <w:pPr>
        <w:rPr>
          <w:rFonts w:ascii="Arial" w:hAnsi="Arial" w:cs="Arial"/>
        </w:rPr>
      </w:pPr>
    </w:p>
    <w:p w14:paraId="53AD3D95" w14:textId="1E5C87CB" w:rsidR="00AC3077" w:rsidRDefault="00AC3077" w:rsidP="008E6505">
      <w:pPr>
        <w:rPr>
          <w:rFonts w:ascii="Arial" w:hAnsi="Arial" w:cs="Arial"/>
        </w:rPr>
      </w:pPr>
      <w:r>
        <w:rPr>
          <w:rFonts w:ascii="Arial" w:hAnsi="Arial" w:cs="Arial"/>
        </w:rPr>
        <w:t>En mi condición de DELEGADO del EQUIPO:</w:t>
      </w:r>
      <w:r w:rsidR="00FD650B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703539811"/>
          <w:placeholder>
            <w:docPart w:val="A937060938B74EBE9892485103B56971"/>
          </w:placeholder>
          <w:showingPlcHdr/>
          <w:text/>
        </w:sdtPr>
        <w:sdtContent>
          <w:r w:rsidR="00FD650B" w:rsidRPr="00BF50C0">
            <w:rPr>
              <w:rStyle w:val="Textodelmarcadordeposicin"/>
            </w:rPr>
            <w:t>Haga clic o pulse aquí para escribir texto.</w:t>
          </w:r>
        </w:sdtContent>
      </w:sdt>
    </w:p>
    <w:p w14:paraId="48BD1C42" w14:textId="165D6C19" w:rsidR="00AC3077" w:rsidRDefault="00D568AC" w:rsidP="00AC3077">
      <w:pPr>
        <w:rPr>
          <w:rFonts w:ascii="Arial" w:hAnsi="Arial" w:cs="Arial"/>
        </w:rPr>
      </w:pPr>
      <w:r w:rsidRPr="008E6505">
        <w:rPr>
          <w:rFonts w:ascii="Arial" w:hAnsi="Arial" w:cs="Arial"/>
        </w:rPr>
        <w:t xml:space="preserve">en relación al partido REFERENCIA </w:t>
      </w:r>
      <w:proofErr w:type="spellStart"/>
      <w:r w:rsidRPr="008E6505">
        <w:rPr>
          <w:rFonts w:ascii="Arial" w:hAnsi="Arial" w:cs="Arial"/>
        </w:rPr>
        <w:t>Nº</w:t>
      </w:r>
      <w:proofErr w:type="spellEnd"/>
      <w:r w:rsidRPr="008E650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 Ref"/>
          <w:tag w:val=" "/>
          <w:id w:val="1593739112"/>
          <w:placeholder>
            <w:docPart w:val="49502611DA414900A557FC4E5AF8EDA7"/>
          </w:placeholder>
          <w:showingPlcHdr/>
          <w:text/>
        </w:sdtPr>
        <w:sdtContent>
          <w:r w:rsidR="00FD650B" w:rsidRPr="00BF50C0">
            <w:rPr>
              <w:rStyle w:val="Textodelmarcadordeposicin"/>
            </w:rPr>
            <w:t>Haga cli</w:t>
          </w:r>
        </w:sdtContent>
      </w:sdt>
      <w:r w:rsidR="00AC3077">
        <w:rPr>
          <w:rFonts w:ascii="Arial" w:hAnsi="Arial" w:cs="Arial"/>
        </w:rPr>
        <w:t xml:space="preserve">  </w:t>
      </w:r>
      <w:r w:rsidRPr="008E6505">
        <w:rPr>
          <w:rFonts w:ascii="Arial" w:hAnsi="Arial" w:cs="Arial"/>
        </w:rPr>
        <w:t>de fecha</w:t>
      </w:r>
      <w:r w:rsidR="00AC307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Fecha"/>
          <w:tag w:val="Fecha"/>
          <w:id w:val="564467271"/>
          <w:placeholder>
            <w:docPart w:val="E1BF16F690C14B3DA89C30D3160E2646"/>
          </w:placeholder>
          <w:text/>
        </w:sdtPr>
        <w:sdtContent>
          <w:r w:rsidR="00FD650B">
            <w:rPr>
              <w:rFonts w:ascii="Arial" w:hAnsi="Arial" w:cs="Arial"/>
            </w:rPr>
            <w:t xml:space="preserve">         </w:t>
          </w:r>
          <w:r w:rsidR="00CF5490">
            <w:rPr>
              <w:rFonts w:ascii="Arial" w:hAnsi="Arial" w:cs="Arial"/>
            </w:rPr>
            <w:t xml:space="preserve">     </w:t>
          </w:r>
          <w:r w:rsidR="00FD650B">
            <w:rPr>
              <w:rFonts w:ascii="Arial" w:hAnsi="Arial" w:cs="Arial"/>
            </w:rPr>
            <w:t xml:space="preserve">                      </w:t>
          </w:r>
        </w:sdtContent>
      </w:sdt>
      <w:r w:rsidR="00FD650B">
        <w:rPr>
          <w:rFonts w:ascii="Arial" w:hAnsi="Arial" w:cs="Arial"/>
        </w:rPr>
        <w:t xml:space="preserve"> </w:t>
      </w:r>
    </w:p>
    <w:p w14:paraId="718B7E15" w14:textId="5C2DF547" w:rsidR="00AC3077" w:rsidRDefault="00930FCE" w:rsidP="00AC3077">
      <w:pPr>
        <w:rPr>
          <w:rFonts w:ascii="Arial" w:hAnsi="Arial" w:cs="Arial"/>
        </w:rPr>
      </w:pPr>
      <w:r w:rsidRPr="008E6505">
        <w:rPr>
          <w:rFonts w:ascii="Arial" w:hAnsi="Arial" w:cs="Arial"/>
        </w:rPr>
        <w:t>y sobre la decisión adoptada por el Comité de Competición con fecha</w:t>
      </w:r>
      <w:r w:rsidR="00FD650B">
        <w:rPr>
          <w:rFonts w:ascii="Arial" w:hAnsi="Arial" w:cs="Arial"/>
        </w:rPr>
        <w:t xml:space="preserve"> </w:t>
      </w:r>
      <w:r w:rsidR="008E650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Fecha"/>
          <w:tag w:val="Fecha"/>
          <w:id w:val="339675259"/>
          <w:placeholder>
            <w:docPart w:val="C6CF6284637049BAA9DE1E35571C3F55"/>
          </w:placeholder>
          <w:text/>
        </w:sdtPr>
        <w:sdtContent>
          <w:r w:rsidR="00FD650B">
            <w:rPr>
              <w:rFonts w:ascii="Arial" w:hAnsi="Arial" w:cs="Arial"/>
            </w:rPr>
            <w:t xml:space="preserve">            </w:t>
          </w:r>
          <w:r w:rsidR="00CF5490">
            <w:rPr>
              <w:rFonts w:ascii="Arial" w:hAnsi="Arial" w:cs="Arial"/>
            </w:rPr>
            <w:t xml:space="preserve">         </w:t>
          </w:r>
          <w:r w:rsidR="00FD650B">
            <w:rPr>
              <w:rFonts w:ascii="Arial" w:hAnsi="Arial" w:cs="Arial"/>
            </w:rPr>
            <w:t xml:space="preserve">   </w:t>
          </w:r>
        </w:sdtContent>
      </w:sdt>
    </w:p>
    <w:p w14:paraId="31F4D55D" w14:textId="26FA75F2" w:rsidR="00AC3077" w:rsidRDefault="00AC3077" w:rsidP="00AC3077">
      <w:pPr>
        <w:rPr>
          <w:rFonts w:ascii="Arial" w:hAnsi="Arial" w:cs="Arial"/>
        </w:rPr>
      </w:pPr>
    </w:p>
    <w:p w14:paraId="16744DCA" w14:textId="72F203DB" w:rsidR="00D568AC" w:rsidRDefault="00930FCE" w:rsidP="00AC307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E6505">
        <w:rPr>
          <w:rFonts w:ascii="Arial" w:hAnsi="Arial" w:cs="Arial"/>
          <w:b/>
          <w:bCs/>
          <w:sz w:val="24"/>
          <w:szCs w:val="24"/>
        </w:rPr>
        <w:t>EXPONGO</w:t>
      </w:r>
    </w:p>
    <w:p w14:paraId="498AE0F8" w14:textId="77777777" w:rsidR="0014478F" w:rsidRPr="008E6505" w:rsidRDefault="0014478F" w:rsidP="00AC307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E705574" w14:textId="11D51646" w:rsidR="0014478F" w:rsidRDefault="00930FCE" w:rsidP="008E6505">
      <w:pPr>
        <w:rPr>
          <w:rFonts w:ascii="Arial" w:hAnsi="Arial" w:cs="Arial"/>
        </w:rPr>
      </w:pPr>
      <w:r w:rsidRPr="008E6505">
        <w:rPr>
          <w:rFonts w:ascii="Arial" w:hAnsi="Arial" w:cs="Arial"/>
        </w:rPr>
        <w:t xml:space="preserve">Jugador afectado con ID: </w:t>
      </w:r>
      <w:sdt>
        <w:sdtPr>
          <w:rPr>
            <w:rFonts w:ascii="Arial" w:hAnsi="Arial" w:cs="Arial"/>
          </w:rPr>
          <w:alias w:val="ID Jugador"/>
          <w:tag w:val="ID Jugador"/>
          <w:id w:val="577948343"/>
          <w:placeholder>
            <w:docPart w:val="F5B42CA180D54B1F8F6ACC56FD37CF5A"/>
          </w:placeholder>
          <w:showingPlcHdr/>
          <w:text/>
        </w:sdtPr>
        <w:sdtContent>
          <w:r w:rsidR="00CF5490" w:rsidRPr="00BF50C0">
            <w:rPr>
              <w:rStyle w:val="Textodelmarcadordeposicin"/>
            </w:rPr>
            <w:t>Haga clic o pulse aquí para escribir texto.</w:t>
          </w:r>
        </w:sdtContent>
      </w:sdt>
    </w:p>
    <w:p w14:paraId="1E44884C" w14:textId="77777777" w:rsidR="00AC3077" w:rsidRDefault="00AC3077" w:rsidP="008E6505">
      <w:pPr>
        <w:rPr>
          <w:rFonts w:ascii="Arial" w:hAnsi="Arial" w:cs="Arial"/>
        </w:rPr>
      </w:pPr>
    </w:p>
    <w:p w14:paraId="41E07F38" w14:textId="677A941D" w:rsidR="00930FCE" w:rsidRPr="008E6505" w:rsidRDefault="00930FCE" w:rsidP="008E6505">
      <w:pPr>
        <w:rPr>
          <w:rFonts w:ascii="Arial" w:hAnsi="Arial" w:cs="Arial"/>
        </w:rPr>
      </w:pPr>
      <w:r w:rsidRPr="008E6505">
        <w:rPr>
          <w:rFonts w:ascii="Arial" w:hAnsi="Arial" w:cs="Arial"/>
        </w:rPr>
        <w:t xml:space="preserve">Motivo de sanción </w:t>
      </w:r>
      <w:sdt>
        <w:sdtPr>
          <w:rPr>
            <w:rFonts w:ascii="Arial" w:hAnsi="Arial" w:cs="Arial"/>
          </w:rPr>
          <w:alias w:val="Sanción"/>
          <w:tag w:val="Sanción"/>
          <w:id w:val="732971347"/>
          <w:placeholder>
            <w:docPart w:val="DefaultPlaceholder_-1854013440"/>
          </w:placeholder>
          <w:text w:multiLine="1"/>
        </w:sdtPr>
        <w:sdtContent>
          <w:r w:rsidR="00CF5490">
            <w:rPr>
              <w:rFonts w:ascii="Arial" w:hAnsi="Arial" w:cs="Arial"/>
            </w:rPr>
            <w:t xml:space="preserve">                                                                                                            </w:t>
          </w:r>
          <w:r w:rsidR="00CF5490">
            <w:rPr>
              <w:rFonts w:ascii="Arial" w:hAnsi="Arial" w:cs="Arial"/>
            </w:rPr>
            <w:br/>
          </w:r>
          <w:r w:rsidR="00CF5490">
            <w:rPr>
              <w:rFonts w:ascii="Arial" w:hAnsi="Arial" w:cs="Arial"/>
            </w:rPr>
            <w:br/>
          </w:r>
          <w:r w:rsidR="00CF5490">
            <w:rPr>
              <w:rFonts w:ascii="Arial" w:hAnsi="Arial" w:cs="Arial"/>
            </w:rPr>
            <w:br/>
          </w:r>
          <w:r w:rsidR="00CF5490">
            <w:rPr>
              <w:rFonts w:ascii="Arial" w:hAnsi="Arial" w:cs="Arial"/>
            </w:rPr>
            <w:br/>
          </w:r>
        </w:sdtContent>
      </w:sdt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64"/>
      </w:tblGrid>
      <w:tr w:rsidR="0014478F" w14:paraId="503D8F7C" w14:textId="77777777" w:rsidTr="0014478F">
        <w:trPr>
          <w:trHeight w:val="397"/>
        </w:trPr>
        <w:tc>
          <w:tcPr>
            <w:tcW w:w="8664" w:type="dxa"/>
            <w:vAlign w:val="center"/>
          </w:tcPr>
          <w:p w14:paraId="477435B7" w14:textId="77777777" w:rsidR="0014478F" w:rsidRDefault="0014478F" w:rsidP="0014478F">
            <w:pPr>
              <w:rPr>
                <w:rFonts w:ascii="Arial" w:hAnsi="Arial" w:cs="Arial"/>
              </w:rPr>
            </w:pPr>
          </w:p>
        </w:tc>
      </w:tr>
    </w:tbl>
    <w:p w14:paraId="36378889" w14:textId="0B7DB3E2" w:rsidR="00930FCE" w:rsidRPr="008E6505" w:rsidRDefault="00930FCE" w:rsidP="008E6505">
      <w:pPr>
        <w:rPr>
          <w:rFonts w:ascii="Arial" w:hAnsi="Arial" w:cs="Arial"/>
        </w:rPr>
      </w:pPr>
    </w:p>
    <w:p w14:paraId="706A9CD8" w14:textId="2BE908C7" w:rsidR="00930FCE" w:rsidRPr="008E6505" w:rsidRDefault="00CF5490" w:rsidP="008E6505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</w:t>
      </w:r>
      <w:r w:rsidR="00930FCE" w:rsidRPr="008E6505">
        <w:rPr>
          <w:rFonts w:ascii="Arial" w:hAnsi="Arial" w:cs="Arial"/>
          <w:b/>
          <w:bCs/>
          <w:sz w:val="24"/>
          <w:szCs w:val="24"/>
        </w:rPr>
        <w:t>LEGACIÓN</w:t>
      </w:r>
    </w:p>
    <w:p w14:paraId="156E26DF" w14:textId="3F7AA379" w:rsidR="00930FCE" w:rsidRDefault="00930FCE" w:rsidP="008E6505">
      <w:pPr>
        <w:jc w:val="center"/>
        <w:rPr>
          <w:rFonts w:ascii="Arial" w:hAnsi="Arial" w:cs="Arial"/>
          <w:sz w:val="20"/>
          <w:szCs w:val="20"/>
        </w:rPr>
      </w:pPr>
      <w:r w:rsidRPr="008E6505">
        <w:rPr>
          <w:rFonts w:ascii="Arial" w:hAnsi="Arial" w:cs="Arial"/>
          <w:sz w:val="20"/>
          <w:szCs w:val="20"/>
        </w:rPr>
        <w:t>(</w:t>
      </w:r>
      <w:r w:rsidR="008E6505" w:rsidRPr="008E6505">
        <w:rPr>
          <w:rFonts w:ascii="Arial" w:hAnsi="Arial" w:cs="Arial"/>
          <w:sz w:val="20"/>
          <w:szCs w:val="20"/>
        </w:rPr>
        <w:t>Describa</w:t>
      </w:r>
      <w:r w:rsidRPr="008E6505">
        <w:rPr>
          <w:rFonts w:ascii="Arial" w:hAnsi="Arial" w:cs="Arial"/>
          <w:sz w:val="20"/>
          <w:szCs w:val="20"/>
        </w:rPr>
        <w:t xml:space="preserve"> a continuación los argumentos y pruebas que acredita para la revisión del acuerdo tomado por el Comité de Competición</w:t>
      </w:r>
      <w:r w:rsidR="008E6505" w:rsidRPr="008E6505">
        <w:rPr>
          <w:rFonts w:ascii="Arial" w:hAnsi="Arial" w:cs="Arial"/>
          <w:sz w:val="20"/>
          <w:szCs w:val="20"/>
        </w:rPr>
        <w:t xml:space="preserve"> y acompañe a este documento cuanta documentación considere oportuna. Deberá ser enviada por Email a </w:t>
      </w:r>
      <w:hyperlink r:id="rId7" w:history="1">
        <w:r w:rsidR="0014478F" w:rsidRPr="00BA223D">
          <w:rPr>
            <w:rStyle w:val="Hipervnculo"/>
            <w:rFonts w:ascii="Arial" w:hAnsi="Arial" w:cs="Arial"/>
            <w:sz w:val="20"/>
            <w:szCs w:val="20"/>
          </w:rPr>
          <w:t>coordinacion@trofeoboscos.com</w:t>
        </w:r>
      </w:hyperlink>
      <w:r w:rsidR="008E6505" w:rsidRPr="008E6505">
        <w:rPr>
          <w:rFonts w:ascii="Arial" w:hAnsi="Arial" w:cs="Arial"/>
          <w:sz w:val="20"/>
          <w:szCs w:val="20"/>
        </w:rPr>
        <w:t>)</w:t>
      </w:r>
    </w:p>
    <w:tbl>
      <w:tblPr>
        <w:tblStyle w:val="Tablaconcuadrcula"/>
        <w:tblW w:w="8731" w:type="dxa"/>
        <w:tblBorders>
          <w:top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731"/>
      </w:tblGrid>
      <w:tr w:rsidR="007D0C0C" w14:paraId="46914075" w14:textId="77777777" w:rsidTr="007D0C0C">
        <w:trPr>
          <w:trHeight w:val="2300"/>
        </w:trPr>
        <w:tc>
          <w:tcPr>
            <w:tcW w:w="8731" w:type="dxa"/>
          </w:tcPr>
          <w:p w14:paraId="0946F56C" w14:textId="77777777" w:rsidR="007D0C0C" w:rsidRDefault="007D0C0C" w:rsidP="007D0C0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C4E4FB" w14:textId="34F17D4F" w:rsidR="007D0C0C" w:rsidRDefault="007D0C0C" w:rsidP="007D0C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4DA22038" w14:textId="77777777" w:rsidR="0014478F" w:rsidRPr="008E6505" w:rsidRDefault="0014478F" w:rsidP="008E6505">
      <w:pPr>
        <w:jc w:val="center"/>
        <w:rPr>
          <w:rFonts w:ascii="Arial" w:hAnsi="Arial" w:cs="Arial"/>
          <w:sz w:val="20"/>
          <w:szCs w:val="20"/>
        </w:rPr>
      </w:pPr>
    </w:p>
    <w:sectPr w:rsidR="0014478F" w:rsidRPr="008E6505" w:rsidSect="008436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8" w:right="1531" w:bottom="1247" w:left="1701" w:header="73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D71D6" w14:textId="77777777" w:rsidR="00F84CE4" w:rsidRDefault="00F84CE4" w:rsidP="008433A9">
      <w:pPr>
        <w:spacing w:after="0" w:line="240" w:lineRule="auto"/>
      </w:pPr>
      <w:r>
        <w:separator/>
      </w:r>
    </w:p>
  </w:endnote>
  <w:endnote w:type="continuationSeparator" w:id="0">
    <w:p w14:paraId="1982AEB0" w14:textId="77777777" w:rsidR="00F84CE4" w:rsidRDefault="00F84CE4" w:rsidP="00843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then Bloots Basic">
    <w:altName w:val="Calibri"/>
    <w:panose1 w:val="02000500000000000000"/>
    <w:charset w:val="00"/>
    <w:family w:val="modern"/>
    <w:notTrueType/>
    <w:pitch w:val="variable"/>
    <w:sig w:usb0="00000003" w:usb1="10000000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A7374" w14:textId="77777777" w:rsidR="00A11825" w:rsidRDefault="00A1182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C06A8" w14:textId="77777777" w:rsidR="008433A9" w:rsidRDefault="008436B0" w:rsidP="008433A9">
    <w:pPr>
      <w:autoSpaceDE w:val="0"/>
      <w:autoSpaceDN w:val="0"/>
      <w:adjustRightInd w:val="0"/>
      <w:spacing w:after="0" w:line="240" w:lineRule="auto"/>
      <w:ind w:left="-426"/>
      <w:rPr>
        <w:rFonts w:ascii="Arial" w:hAnsi="Arial" w:cs="Arial"/>
        <w:color w:val="000000"/>
        <w:sz w:val="14"/>
        <w:szCs w:val="14"/>
        <w:lang w:val="es-ES"/>
      </w:rPr>
    </w:pPr>
    <w:r w:rsidRPr="008433A9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68BE4D4" wp14:editId="0FD6453A">
              <wp:simplePos x="0" y="0"/>
              <wp:positionH relativeFrom="margin">
                <wp:posOffset>-461010</wp:posOffset>
              </wp:positionH>
              <wp:positionV relativeFrom="paragraph">
                <wp:posOffset>-91744</wp:posOffset>
              </wp:positionV>
              <wp:extent cx="6524625" cy="0"/>
              <wp:effectExtent l="0" t="0" r="0" b="0"/>
              <wp:wrapNone/>
              <wp:docPr id="53" name="Conector recto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46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005F44E" id="Conector recto 53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36.3pt,-7.2pt" to="477.45pt,-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" strokecolor="#4472c4 [3204]" strokeweight=".5pt">
              <v:stroke joinstyle="miter"/>
              <w10:wrap anchorx="margin"/>
            </v:line>
          </w:pict>
        </mc:Fallback>
      </mc:AlternateContent>
    </w:r>
    <w:r w:rsidR="00A4353D" w:rsidRPr="008205FD">
      <w:rPr>
        <w:rFonts w:ascii="Arial" w:hAnsi="Arial" w:cs="Arial"/>
        <w:noProof/>
        <w:color w:val="000000"/>
        <w:sz w:val="14"/>
        <w:szCs w:val="14"/>
        <w:lang w:val="es-ES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2A2A7BFE" wp14:editId="3AE38269">
              <wp:simplePos x="0" y="0"/>
              <wp:positionH relativeFrom="column">
                <wp:posOffset>4057650</wp:posOffset>
              </wp:positionH>
              <wp:positionV relativeFrom="paragraph">
                <wp:posOffset>-61595</wp:posOffset>
              </wp:positionV>
              <wp:extent cx="1933575" cy="400050"/>
              <wp:effectExtent l="0" t="0" r="9525" b="0"/>
              <wp:wrapSquare wrapText="bothSides"/>
              <wp:docPr id="18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35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CE0416" w14:textId="77777777" w:rsidR="00A4353D" w:rsidRDefault="00A4353D" w:rsidP="00A4353D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-426"/>
                            <w:jc w:val="right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s-ES"/>
                            </w:rPr>
                            <w:t>CIF.: G31462039</w:t>
                          </w:r>
                        </w:p>
                        <w:p w14:paraId="687F8AEB" w14:textId="77777777" w:rsidR="00A4353D" w:rsidRDefault="00A4353D" w:rsidP="00A4353D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-426"/>
                            <w:jc w:val="right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s-ES"/>
                            </w:rPr>
                            <w:t xml:space="preserve">Registro de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s-ES"/>
                            </w:rPr>
                            <w:t>Asoc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s-ES"/>
                            </w:rPr>
                            <w:t>. Deportivas</w:t>
                          </w:r>
                        </w:p>
                        <w:p w14:paraId="00014BCA" w14:textId="77777777" w:rsidR="00A4353D" w:rsidRPr="008205FD" w:rsidRDefault="00A4353D" w:rsidP="00A4353D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-426"/>
                            <w:jc w:val="right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s-ES"/>
                            </w:rPr>
                            <w:t xml:space="preserve">Comunidad Foral de Navarra,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s-ES"/>
                            </w:rPr>
                            <w:t>Nº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s-ES"/>
                            </w:rPr>
                            <w:t xml:space="preserve"> 1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2A7BFE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319.5pt;margin-top:-4.85pt;width:152.25pt;height:31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" stroked="f">
              <v:textbox>
                <w:txbxContent>
                  <w:p w14:paraId="46CE0416" w14:textId="77777777" w:rsidR="00A4353D" w:rsidRDefault="00A4353D" w:rsidP="00A4353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ind w:left="-426"/>
                      <w:jc w:val="right"/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s-ES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s-ES"/>
                      </w:rPr>
                      <w:t>CIF.: G31462039</w:t>
                    </w:r>
                  </w:p>
                  <w:p w14:paraId="687F8AEB" w14:textId="77777777" w:rsidR="00A4353D" w:rsidRDefault="00A4353D" w:rsidP="00A4353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ind w:left="-426"/>
                      <w:jc w:val="right"/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s-ES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s-ES"/>
                      </w:rPr>
                      <w:t xml:space="preserve">Registro de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s-ES"/>
                      </w:rPr>
                      <w:t>Asoc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s-ES"/>
                      </w:rPr>
                      <w:t>. Deportivas</w:t>
                    </w:r>
                  </w:p>
                  <w:p w14:paraId="00014BCA" w14:textId="77777777" w:rsidR="00A4353D" w:rsidRPr="008205FD" w:rsidRDefault="00A4353D" w:rsidP="00A4353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ind w:left="-426"/>
                      <w:jc w:val="right"/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s-ES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s-ES"/>
                      </w:rPr>
                      <w:t xml:space="preserve">Comunidad Foral de Navarra,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s-ES"/>
                      </w:rPr>
                      <w:t>Nº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s-ES"/>
                      </w:rPr>
                      <w:t xml:space="preserve"> 1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433A9">
      <w:rPr>
        <w:rFonts w:ascii="Arial" w:hAnsi="Arial" w:cs="Arial"/>
        <w:color w:val="000000"/>
        <w:sz w:val="14"/>
        <w:szCs w:val="14"/>
        <w:lang w:val="es-ES"/>
      </w:rPr>
      <w:t xml:space="preserve">Tel.: 948 229 922 </w:t>
    </w:r>
  </w:p>
  <w:p w14:paraId="4F583B17" w14:textId="77777777" w:rsidR="008433A9" w:rsidRDefault="008433A9" w:rsidP="008433A9">
    <w:pPr>
      <w:autoSpaceDE w:val="0"/>
      <w:autoSpaceDN w:val="0"/>
      <w:adjustRightInd w:val="0"/>
      <w:spacing w:after="0" w:line="240" w:lineRule="auto"/>
      <w:ind w:left="-426"/>
      <w:rPr>
        <w:rFonts w:ascii="Times New Roman" w:hAnsi="Times New Roman" w:cs="Times New Roman"/>
        <w:sz w:val="24"/>
        <w:szCs w:val="24"/>
        <w:lang w:val="es-ES"/>
      </w:rPr>
    </w:pPr>
    <w:r>
      <w:rPr>
        <w:rFonts w:ascii="Arial" w:hAnsi="Arial" w:cs="Arial"/>
        <w:color w:val="000000"/>
        <w:sz w:val="14"/>
        <w:szCs w:val="14"/>
        <w:lang w:val="es-ES"/>
      </w:rPr>
      <w:t xml:space="preserve">e-mail: tboscos@trofeoboscos.com </w:t>
    </w:r>
  </w:p>
  <w:p w14:paraId="06DFB5F4" w14:textId="77777777" w:rsidR="008433A9" w:rsidRDefault="0053488C" w:rsidP="008433A9">
    <w:pPr>
      <w:autoSpaceDE w:val="0"/>
      <w:autoSpaceDN w:val="0"/>
      <w:adjustRightInd w:val="0"/>
      <w:spacing w:after="0" w:line="240" w:lineRule="auto"/>
      <w:ind w:left="-426"/>
      <w:rPr>
        <w:rFonts w:ascii="Arial" w:hAnsi="Arial" w:cs="Arial"/>
        <w:color w:val="000000"/>
        <w:sz w:val="14"/>
        <w:szCs w:val="14"/>
        <w:lang w:val="es-ES"/>
      </w:rPr>
    </w:pPr>
    <w:r>
      <w:rPr>
        <w:rFonts w:ascii="Arial" w:hAnsi="Arial" w:cs="Arial"/>
        <w:color w:val="000000"/>
        <w:sz w:val="14"/>
        <w:szCs w:val="14"/>
        <w:lang w:val="es-ES"/>
      </w:rPr>
      <w:t xml:space="preserve">Avda. </w:t>
    </w:r>
    <w:proofErr w:type="spellStart"/>
    <w:r>
      <w:rPr>
        <w:rFonts w:ascii="Arial" w:hAnsi="Arial" w:cs="Arial"/>
        <w:color w:val="000000"/>
        <w:sz w:val="14"/>
        <w:szCs w:val="14"/>
        <w:lang w:val="es-ES"/>
      </w:rPr>
      <w:t>Olaz</w:t>
    </w:r>
    <w:proofErr w:type="spellEnd"/>
    <w:r>
      <w:rPr>
        <w:rFonts w:ascii="Arial" w:hAnsi="Arial" w:cs="Arial"/>
        <w:color w:val="000000"/>
        <w:sz w:val="14"/>
        <w:szCs w:val="14"/>
        <w:lang w:val="es-ES"/>
      </w:rPr>
      <w:t>, 1.</w:t>
    </w:r>
    <w:r w:rsidR="008433A9">
      <w:rPr>
        <w:rFonts w:ascii="Arial" w:hAnsi="Arial" w:cs="Arial"/>
        <w:color w:val="000000"/>
        <w:sz w:val="14"/>
        <w:szCs w:val="14"/>
        <w:lang w:val="es-ES"/>
      </w:rPr>
      <w:t xml:space="preserve"> 31</w:t>
    </w:r>
    <w:r>
      <w:rPr>
        <w:rFonts w:ascii="Arial" w:hAnsi="Arial" w:cs="Arial"/>
        <w:color w:val="000000"/>
        <w:sz w:val="14"/>
        <w:szCs w:val="14"/>
        <w:lang w:val="es-ES"/>
      </w:rPr>
      <w:t>621 SARRIGUREN (Navarra)</w:t>
    </w:r>
    <w:r w:rsidR="008433A9">
      <w:rPr>
        <w:rFonts w:ascii="Arial" w:hAnsi="Arial" w:cs="Arial"/>
        <w:color w:val="000000"/>
        <w:sz w:val="14"/>
        <w:szCs w:val="14"/>
        <w:lang w:val="es-ES"/>
      </w:rPr>
      <w:t xml:space="preserve"> </w:t>
    </w:r>
  </w:p>
  <w:p w14:paraId="4F5407E3" w14:textId="77777777" w:rsidR="008433A9" w:rsidRPr="003D188D" w:rsidRDefault="008433A9" w:rsidP="008433A9">
    <w:pPr>
      <w:autoSpaceDE w:val="0"/>
      <w:autoSpaceDN w:val="0"/>
      <w:adjustRightInd w:val="0"/>
      <w:spacing w:after="0" w:line="240" w:lineRule="auto"/>
      <w:ind w:left="-426"/>
      <w:rPr>
        <w:rFonts w:ascii="Times New Roman" w:hAnsi="Times New Roman" w:cs="Times New Roman"/>
        <w:sz w:val="24"/>
        <w:szCs w:val="24"/>
        <w:lang w:val="es-ES"/>
      </w:rPr>
    </w:pPr>
    <w:r>
      <w:rPr>
        <w:rFonts w:ascii="Arial" w:hAnsi="Arial" w:cs="Arial"/>
        <w:color w:val="000000"/>
        <w:sz w:val="14"/>
        <w:szCs w:val="14"/>
        <w:lang w:val="es-ES"/>
      </w:rPr>
      <w:t>www.trofeoboscos.com</w:t>
    </w:r>
  </w:p>
  <w:p w14:paraId="65BF7CC9" w14:textId="77777777" w:rsidR="008433A9" w:rsidRPr="008433A9" w:rsidRDefault="008433A9" w:rsidP="008433A9">
    <w:pPr>
      <w:pStyle w:val="Piedepgina"/>
      <w:ind w:left="-56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54531" w14:textId="77777777" w:rsidR="00A11825" w:rsidRDefault="00A1182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48AF0" w14:textId="77777777" w:rsidR="00F84CE4" w:rsidRDefault="00F84CE4" w:rsidP="008433A9">
      <w:pPr>
        <w:spacing w:after="0" w:line="240" w:lineRule="auto"/>
      </w:pPr>
      <w:r>
        <w:separator/>
      </w:r>
    </w:p>
  </w:footnote>
  <w:footnote w:type="continuationSeparator" w:id="0">
    <w:p w14:paraId="234738D1" w14:textId="77777777" w:rsidR="00F84CE4" w:rsidRDefault="00F84CE4" w:rsidP="00843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768F9" w14:textId="77777777" w:rsidR="00A11825" w:rsidRDefault="00A1182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57765" w14:textId="77777777" w:rsidR="008433A9" w:rsidRDefault="00190F9C">
    <w:pPr>
      <w:pStyle w:val="Encabezado"/>
    </w:pPr>
    <w:r w:rsidRPr="008433A9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BAF5A55" wp14:editId="01293492">
              <wp:simplePos x="0" y="0"/>
              <wp:positionH relativeFrom="margin">
                <wp:posOffset>4000500</wp:posOffset>
              </wp:positionH>
              <wp:positionV relativeFrom="paragraph">
                <wp:posOffset>-396875</wp:posOffset>
              </wp:positionV>
              <wp:extent cx="1638300" cy="1404620"/>
              <wp:effectExtent l="0" t="0" r="0" b="0"/>
              <wp:wrapThrough wrapText="bothSides">
                <wp:wrapPolygon edited="0">
                  <wp:start x="0" y="0"/>
                  <wp:lineTo x="0" y="20919"/>
                  <wp:lineTo x="21349" y="20919"/>
                  <wp:lineTo x="21349" y="0"/>
                  <wp:lineTo x="0" y="0"/>
                </wp:wrapPolygon>
              </wp:wrapThrough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0EC665" w14:textId="77777777" w:rsidR="008433A9" w:rsidRPr="0021025F" w:rsidRDefault="008433A9" w:rsidP="008433A9">
                          <w:pPr>
                            <w:rPr>
                              <w:rFonts w:ascii="Guthen Bloots Basic" w:hAnsi="Guthen Bloots Basic"/>
                              <w:sz w:val="18"/>
                              <w:szCs w:val="18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D7E3C06" wp14:editId="2ED190E4">
                                <wp:extent cx="960599" cy="477520"/>
                                <wp:effectExtent l="0" t="0" r="0" b="0"/>
                                <wp:docPr id="51" name="Imagen 5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_Ayuntamiento.jpg"/>
                                        <pic:cNvPicPr/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t="18322" b="31967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61044" cy="477741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21025F">
                            <w:t xml:space="preserve"> </w:t>
                          </w:r>
                          <w:r w:rsidR="0083359E">
                            <w:rPr>
                              <w:rFonts w:ascii="Arial" w:hAnsi="Arial" w:cs="Arial"/>
                              <w:noProof/>
                              <w:color w:val="212529"/>
                              <w:shd w:val="clear" w:color="auto" w:fill="FFFFFF"/>
                            </w:rPr>
                            <w:drawing>
                              <wp:inline distT="0" distB="0" distL="0" distR="0" wp14:anchorId="38B04515" wp14:editId="5D5710B1">
                                <wp:extent cx="268605" cy="309880"/>
                                <wp:effectExtent l="0" t="0" r="0" b="0"/>
                                <wp:docPr id="1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MAXIMO_INTERES etiqueta.gif"/>
                                        <pic:cNvPicPr/>
                                      </pic:nvPicPr>
                                      <pic:blipFill rotWithShape="1"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18033" t="13063" r="13826" b="14495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76975" cy="319536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21025F">
                            <w:rPr>
                              <w:rFonts w:ascii="Arial" w:hAnsi="Arial" w:cs="Arial"/>
                              <w:color w:val="212529"/>
                              <w:shd w:val="clear" w:color="auto" w:fill="FFFFFF"/>
                            </w:rPr>
                            <w:t xml:space="preserve"> </w:t>
                          </w:r>
                          <w:r w:rsidRPr="0021025F">
                            <w:rPr>
                              <w:rFonts w:ascii="Ink Free" w:hAnsi="Ink Free" w:cs="Arial"/>
                              <w:color w:val="212529"/>
                              <w:sz w:val="14"/>
                              <w:szCs w:val="14"/>
                              <w:shd w:val="clear" w:color="auto" w:fill="FFFFFF"/>
                            </w:rPr>
                            <w:t>Máximo interés estratégico municipal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BAF5A5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15pt;margin-top:-31.25pt;width:129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" stroked="f">
              <v:textbox style="mso-fit-shape-to-text:t">
                <w:txbxContent>
                  <w:p w14:paraId="450EC665" w14:textId="77777777" w:rsidR="008433A9" w:rsidRPr="0021025F" w:rsidRDefault="008433A9" w:rsidP="008433A9">
                    <w:pPr>
                      <w:rPr>
                        <w:rFonts w:ascii="Guthen Bloots Basic" w:hAnsi="Guthen Bloots Basic"/>
                        <w:sz w:val="18"/>
                        <w:szCs w:val="18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D7E3C06" wp14:editId="2ED190E4">
                          <wp:extent cx="960599" cy="477520"/>
                          <wp:effectExtent l="0" t="0" r="0" b="0"/>
                          <wp:docPr id="51" name="Imagen 5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_Ayuntamiento.jpg"/>
                                  <pic:cNvPicPr/>
                                </pic:nvPicPr>
                                <pic:blipFill rotWithShape="1"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t="18322" b="31967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961044" cy="477741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21025F">
                      <w:t xml:space="preserve"> </w:t>
                    </w:r>
                    <w:r w:rsidR="0083359E">
                      <w:rPr>
                        <w:rFonts w:ascii="Arial" w:hAnsi="Arial" w:cs="Arial"/>
                        <w:noProof/>
                        <w:color w:val="212529"/>
                        <w:shd w:val="clear" w:color="auto" w:fill="FFFFFF"/>
                      </w:rPr>
                      <w:drawing>
                        <wp:inline distT="0" distB="0" distL="0" distR="0" wp14:anchorId="38B04515" wp14:editId="5D5710B1">
                          <wp:extent cx="268605" cy="309880"/>
                          <wp:effectExtent l="0" t="0" r="0" b="0"/>
                          <wp:docPr id="1" name="Imagen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MAXIMO_INTERES etiqueta.gif"/>
                                  <pic:cNvPicPr/>
                                </pic:nvPicPr>
                                <pic:blipFill rotWithShape="1"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18033" t="13063" r="13826" b="14495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276975" cy="319536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21025F">
                      <w:rPr>
                        <w:rFonts w:ascii="Arial" w:hAnsi="Arial" w:cs="Arial"/>
                        <w:color w:val="212529"/>
                        <w:shd w:val="clear" w:color="auto" w:fill="FFFFFF"/>
                      </w:rPr>
                      <w:t xml:space="preserve"> </w:t>
                    </w:r>
                    <w:r w:rsidRPr="0021025F">
                      <w:rPr>
                        <w:rFonts w:ascii="Ink Free" w:hAnsi="Ink Free" w:cs="Arial"/>
                        <w:color w:val="212529"/>
                        <w:sz w:val="14"/>
                        <w:szCs w:val="14"/>
                        <w:shd w:val="clear" w:color="auto" w:fill="FFFFFF"/>
                      </w:rPr>
                      <w:t>Máximo interés estratégico municipal</w:t>
                    </w:r>
                  </w:p>
                </w:txbxContent>
              </v:textbox>
              <w10:wrap type="through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24D2664F" wp14:editId="36ABB10E">
              <wp:simplePos x="0" y="0"/>
              <wp:positionH relativeFrom="column">
                <wp:posOffset>3720465</wp:posOffset>
              </wp:positionH>
              <wp:positionV relativeFrom="paragraph">
                <wp:posOffset>294005</wp:posOffset>
              </wp:positionV>
              <wp:extent cx="2360930" cy="574040"/>
              <wp:effectExtent l="0" t="0" r="0" b="0"/>
              <wp:wrapSquare wrapText="bothSides"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574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D1F3BA" w14:textId="77777777" w:rsidR="00190F9C" w:rsidRDefault="00190F9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0283CE0" wp14:editId="52B450C4">
                                <wp:extent cx="1999615" cy="426720"/>
                                <wp:effectExtent l="0" t="0" r="635" b="0"/>
                                <wp:docPr id="3" name="Imagen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Imagen 3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99615" cy="42672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4D2664F" id="_x0000_s1027" type="#_x0000_t202" style="position:absolute;margin-left:292.95pt;margin-top:23.15pt;width:185.9pt;height:45.2pt;z-index:25167052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" stroked="f">
              <v:textbox>
                <w:txbxContent>
                  <w:p w14:paraId="73D1F3BA" w14:textId="77777777" w:rsidR="00190F9C" w:rsidRDefault="00190F9C">
                    <w:r>
                      <w:rPr>
                        <w:noProof/>
                      </w:rPr>
                      <w:drawing>
                        <wp:inline distT="0" distB="0" distL="0" distR="0" wp14:anchorId="70283CE0" wp14:editId="52B450C4">
                          <wp:extent cx="1999615" cy="426720"/>
                          <wp:effectExtent l="0" t="0" r="635" b="0"/>
                          <wp:docPr id="3" name="Imagen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Imagen 3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99615" cy="42672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11825" w:rsidRPr="008433A9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3B42895" wp14:editId="6185D104">
              <wp:simplePos x="0" y="0"/>
              <wp:positionH relativeFrom="column">
                <wp:posOffset>3056890</wp:posOffset>
              </wp:positionH>
              <wp:positionV relativeFrom="paragraph">
                <wp:posOffset>111760</wp:posOffset>
              </wp:positionV>
              <wp:extent cx="1162050" cy="246380"/>
              <wp:effectExtent l="635" t="0" r="635" b="635"/>
              <wp:wrapSquare wrapText="bothSides"/>
              <wp:docPr id="1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1162050" cy="246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2ED033" w14:textId="77777777" w:rsidR="008433A9" w:rsidRPr="004D0B8C" w:rsidRDefault="008433A9" w:rsidP="008433A9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4D0B8C">
                            <w:rPr>
                              <w:sz w:val="16"/>
                              <w:szCs w:val="16"/>
                            </w:rPr>
                            <w:t>SUBVENCIONADO POR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B42895" id="_x0000_s1028" type="#_x0000_t202" style="position:absolute;margin-left:240.7pt;margin-top:8.8pt;width:91.5pt;height:19.4pt;rotation:-90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" stroked="f">
              <v:textbox>
                <w:txbxContent>
                  <w:p w14:paraId="442ED033" w14:textId="77777777" w:rsidR="008433A9" w:rsidRPr="004D0B8C" w:rsidRDefault="008433A9" w:rsidP="008433A9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4D0B8C">
                      <w:rPr>
                        <w:sz w:val="16"/>
                        <w:szCs w:val="16"/>
                      </w:rPr>
                      <w:t>SUBVENCIONADO POR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433A9" w:rsidRPr="008433A9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5B06E14" wp14:editId="3C7BD71F">
              <wp:simplePos x="0" y="0"/>
              <wp:positionH relativeFrom="margin">
                <wp:posOffset>-609600</wp:posOffset>
              </wp:positionH>
              <wp:positionV relativeFrom="paragraph">
                <wp:posOffset>866775</wp:posOffset>
              </wp:positionV>
              <wp:extent cx="6524625" cy="0"/>
              <wp:effectExtent l="0" t="0" r="0" b="0"/>
              <wp:wrapNone/>
              <wp:docPr id="10" name="Conector rec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46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FC910A9" id="Conector recto 10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48pt,68.25pt" to="465.75pt,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" strokecolor="#4472c4 [3204]" strokeweight=".5pt">
              <v:stroke joinstyle="miter"/>
              <w10:wrap anchorx="margin"/>
            </v:line>
          </w:pict>
        </mc:Fallback>
      </mc:AlternateContent>
    </w:r>
    <w:r w:rsidR="008433A9" w:rsidRPr="008433A9">
      <w:rPr>
        <w:noProof/>
      </w:rPr>
      <w:drawing>
        <wp:anchor distT="0" distB="0" distL="114300" distR="114300" simplePos="0" relativeHeight="251664384" behindDoc="0" locked="0" layoutInCell="1" allowOverlap="1" wp14:anchorId="75F8A2A4" wp14:editId="5E845A5F">
          <wp:simplePos x="0" y="0"/>
          <wp:positionH relativeFrom="margin">
            <wp:posOffset>-400050</wp:posOffset>
          </wp:positionH>
          <wp:positionV relativeFrom="paragraph">
            <wp:posOffset>-229235</wp:posOffset>
          </wp:positionV>
          <wp:extent cx="1781810" cy="1033145"/>
          <wp:effectExtent l="0" t="0" r="8890" b="0"/>
          <wp:wrapThrough wrapText="bothSides">
            <wp:wrapPolygon edited="0">
              <wp:start x="0" y="0"/>
              <wp:lineTo x="0" y="21109"/>
              <wp:lineTo x="21477" y="21109"/>
              <wp:lineTo x="21477" y="0"/>
              <wp:lineTo x="0" y="0"/>
            </wp:wrapPolygon>
          </wp:wrapThrough>
          <wp:docPr id="48" name="Imagen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Con sombra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1810" cy="1033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25CB1" w14:textId="77777777" w:rsidR="00A11825" w:rsidRDefault="00A1182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8AC"/>
    <w:rsid w:val="000072C3"/>
    <w:rsid w:val="0014478F"/>
    <w:rsid w:val="00190F9C"/>
    <w:rsid w:val="00192A4B"/>
    <w:rsid w:val="00281304"/>
    <w:rsid w:val="00370F6F"/>
    <w:rsid w:val="0048315B"/>
    <w:rsid w:val="004C1BCD"/>
    <w:rsid w:val="0053488C"/>
    <w:rsid w:val="006C7AFC"/>
    <w:rsid w:val="0073350F"/>
    <w:rsid w:val="007824B7"/>
    <w:rsid w:val="007D0C0C"/>
    <w:rsid w:val="007E5CBD"/>
    <w:rsid w:val="007E712D"/>
    <w:rsid w:val="0083359E"/>
    <w:rsid w:val="008433A9"/>
    <w:rsid w:val="008436B0"/>
    <w:rsid w:val="008E6505"/>
    <w:rsid w:val="00930FCE"/>
    <w:rsid w:val="009A2657"/>
    <w:rsid w:val="00A11825"/>
    <w:rsid w:val="00A239B7"/>
    <w:rsid w:val="00A4353D"/>
    <w:rsid w:val="00AC3077"/>
    <w:rsid w:val="00B64B55"/>
    <w:rsid w:val="00BB2F23"/>
    <w:rsid w:val="00CA3E32"/>
    <w:rsid w:val="00CF5490"/>
    <w:rsid w:val="00D568AC"/>
    <w:rsid w:val="00E74021"/>
    <w:rsid w:val="00EA5112"/>
    <w:rsid w:val="00F84CE4"/>
    <w:rsid w:val="00FD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EB8EC5"/>
  <w15:chartTrackingRefBased/>
  <w15:docId w15:val="{00B59E89-6E10-4543-A08D-BC628906D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78F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33A9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8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33A9"/>
    <w:rPr>
      <w:lang w:val="es-ES_tradnl"/>
    </w:rPr>
  </w:style>
  <w:style w:type="character" w:styleId="Hipervnculo">
    <w:name w:val="Hyperlink"/>
    <w:basedOn w:val="Fuentedeprrafopredeter"/>
    <w:uiPriority w:val="99"/>
    <w:unhideWhenUsed/>
    <w:rsid w:val="008433A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433A9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AC3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FD65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oordinacion@trofeoboscos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7" Type="http://schemas.openxmlformats.org/officeDocument/2006/relationships/image" Target="media/image4.jpg"/><Relationship Id="rId2" Type="http://schemas.openxmlformats.org/officeDocument/2006/relationships/image" Target="media/image2.gif"/><Relationship Id="rId1" Type="http://schemas.openxmlformats.org/officeDocument/2006/relationships/image" Target="media/image1.jpg"/><Relationship Id="rId6" Type="http://schemas.openxmlformats.org/officeDocument/2006/relationships/image" Target="media/image30.jpg"/><Relationship Id="rId5" Type="http://schemas.openxmlformats.org/officeDocument/2006/relationships/image" Target="media/image3.jpg"/><Relationship Id="rId4" Type="http://schemas.openxmlformats.org/officeDocument/2006/relationships/image" Target="media/image20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cuments\Plantillas%20personalizadas%20de%20Office\Carta%20color%20Boscos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CC78C-E13B-4681-8AE5-CDF94452EA75}"/>
      </w:docPartPr>
      <w:docPartBody>
        <w:p w:rsidR="00000000" w:rsidRDefault="009F11CD">
          <w:r w:rsidRPr="00BF50C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937060938B74EBE9892485103B56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58AD1-51CF-47C7-ADDB-2A979C7090E2}"/>
      </w:docPartPr>
      <w:docPartBody>
        <w:p w:rsidR="00000000" w:rsidRDefault="009F11CD" w:rsidP="009F11CD">
          <w:pPr>
            <w:pStyle w:val="A937060938B74EBE9892485103B569712"/>
          </w:pPr>
          <w:r w:rsidRPr="00BF50C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9502611DA414900A557FC4E5AF8E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E4EC9-6FAB-4923-905F-367573B75895}"/>
      </w:docPartPr>
      <w:docPartBody>
        <w:p w:rsidR="00000000" w:rsidRDefault="009F11CD" w:rsidP="009F11CD">
          <w:pPr>
            <w:pStyle w:val="49502611DA414900A557FC4E5AF8EDA71"/>
          </w:pPr>
          <w:r w:rsidRPr="00BF50C0">
            <w:rPr>
              <w:rStyle w:val="Textodelmarcadordeposicin"/>
            </w:rPr>
            <w:t>Haga cli</w:t>
          </w:r>
        </w:p>
      </w:docPartBody>
    </w:docPart>
    <w:docPart>
      <w:docPartPr>
        <w:name w:val="E1BF16F690C14B3DA89C30D3160E2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0CC2D-43C7-4D33-AC2B-AB1256F9D27F}"/>
      </w:docPartPr>
      <w:docPartBody>
        <w:p w:rsidR="00000000" w:rsidRDefault="009F11CD" w:rsidP="009F11CD">
          <w:pPr>
            <w:pStyle w:val="E1BF16F690C14B3DA89C30D3160E2646"/>
          </w:pPr>
          <w:r w:rsidRPr="00BF50C0">
            <w:rPr>
              <w:rStyle w:val="Textodelmarcadordeposicin"/>
            </w:rPr>
            <w:t>Haga clic o pul</w:t>
          </w:r>
        </w:p>
      </w:docPartBody>
    </w:docPart>
    <w:docPart>
      <w:docPartPr>
        <w:name w:val="C6CF6284637049BAA9DE1E35571C3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207B0-20FA-4454-AD32-36FA2D708C40}"/>
      </w:docPartPr>
      <w:docPartBody>
        <w:p w:rsidR="00000000" w:rsidRDefault="009F11CD" w:rsidP="009F11CD">
          <w:pPr>
            <w:pStyle w:val="C6CF6284637049BAA9DE1E35571C3F55"/>
          </w:pPr>
          <w:r w:rsidRPr="00BF50C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5B42CA180D54B1F8F6ACC56FD37C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7F8C0-AA07-46A2-8BB5-7F99BC8F75FD}"/>
      </w:docPartPr>
      <w:docPartBody>
        <w:p w:rsidR="00000000" w:rsidRDefault="009F11CD" w:rsidP="009F11CD">
          <w:pPr>
            <w:pStyle w:val="F5B42CA180D54B1F8F6ACC56FD37CF5A"/>
          </w:pPr>
          <w:r w:rsidRPr="00BF50C0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then Bloots Basic">
    <w:altName w:val="Calibri"/>
    <w:panose1 w:val="02000500000000000000"/>
    <w:charset w:val="00"/>
    <w:family w:val="modern"/>
    <w:notTrueType/>
    <w:pitch w:val="variable"/>
    <w:sig w:usb0="00000003" w:usb1="10000000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1CD"/>
    <w:rsid w:val="009A0409"/>
    <w:rsid w:val="009F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F11CD"/>
    <w:rPr>
      <w:color w:val="808080"/>
    </w:rPr>
  </w:style>
  <w:style w:type="paragraph" w:customStyle="1" w:styleId="A937060938B74EBE9892485103B56971">
    <w:name w:val="A937060938B74EBE9892485103B56971"/>
    <w:rsid w:val="009F11CD"/>
    <w:rPr>
      <w:rFonts w:eastAsiaTheme="minorHAnsi"/>
      <w:lang w:val="es-ES_tradnl" w:eastAsia="en-US"/>
    </w:rPr>
  </w:style>
  <w:style w:type="paragraph" w:customStyle="1" w:styleId="18DC6DCC021340B193AC517BE4260A57">
    <w:name w:val="18DC6DCC021340B193AC517BE4260A57"/>
    <w:rsid w:val="009F11CD"/>
    <w:rPr>
      <w:rFonts w:eastAsiaTheme="minorHAnsi"/>
      <w:lang w:val="es-ES_tradnl" w:eastAsia="en-US"/>
    </w:rPr>
  </w:style>
  <w:style w:type="paragraph" w:customStyle="1" w:styleId="A937060938B74EBE9892485103B569711">
    <w:name w:val="A937060938B74EBE9892485103B569711"/>
    <w:rsid w:val="009F11CD"/>
    <w:rPr>
      <w:rFonts w:eastAsiaTheme="minorHAnsi"/>
      <w:lang w:val="es-ES_tradnl" w:eastAsia="en-US"/>
    </w:rPr>
  </w:style>
  <w:style w:type="paragraph" w:customStyle="1" w:styleId="49502611DA414900A557FC4E5AF8EDA7">
    <w:name w:val="49502611DA414900A557FC4E5AF8EDA7"/>
    <w:rsid w:val="009F11CD"/>
    <w:rPr>
      <w:rFonts w:eastAsiaTheme="minorHAnsi"/>
      <w:lang w:val="es-ES_tradnl" w:eastAsia="en-US"/>
    </w:rPr>
  </w:style>
  <w:style w:type="paragraph" w:customStyle="1" w:styleId="E1BF16F690C14B3DA89C30D3160E2646">
    <w:name w:val="E1BF16F690C14B3DA89C30D3160E2646"/>
    <w:rsid w:val="009F11CD"/>
    <w:rPr>
      <w:rFonts w:eastAsiaTheme="minorHAnsi"/>
      <w:lang w:val="es-ES_tradnl" w:eastAsia="en-US"/>
    </w:rPr>
  </w:style>
  <w:style w:type="paragraph" w:customStyle="1" w:styleId="C6CF6284637049BAA9DE1E35571C3F55">
    <w:name w:val="C6CF6284637049BAA9DE1E35571C3F55"/>
    <w:rsid w:val="009F11CD"/>
    <w:rPr>
      <w:rFonts w:eastAsiaTheme="minorHAnsi"/>
      <w:lang w:val="es-ES_tradnl" w:eastAsia="en-US"/>
    </w:rPr>
  </w:style>
  <w:style w:type="paragraph" w:customStyle="1" w:styleId="A937060938B74EBE9892485103B569712">
    <w:name w:val="A937060938B74EBE9892485103B569712"/>
    <w:rsid w:val="009F11CD"/>
    <w:rPr>
      <w:rFonts w:eastAsiaTheme="minorHAnsi"/>
      <w:lang w:val="es-ES_tradnl" w:eastAsia="en-US"/>
    </w:rPr>
  </w:style>
  <w:style w:type="paragraph" w:customStyle="1" w:styleId="49502611DA414900A557FC4E5AF8EDA71">
    <w:name w:val="49502611DA414900A557FC4E5AF8EDA71"/>
    <w:rsid w:val="009F11CD"/>
    <w:rPr>
      <w:rFonts w:eastAsiaTheme="minorHAnsi"/>
      <w:lang w:val="es-ES_tradnl" w:eastAsia="en-US"/>
    </w:rPr>
  </w:style>
  <w:style w:type="paragraph" w:customStyle="1" w:styleId="F5B42CA180D54B1F8F6ACC56FD37CF5A">
    <w:name w:val="F5B42CA180D54B1F8F6ACC56FD37CF5A"/>
    <w:rsid w:val="009F11CD"/>
    <w:rPr>
      <w:rFonts w:eastAsiaTheme="minorHAnsi"/>
      <w:lang w:val="es-ES_tradnl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A8793-242E-4BF3-8AAA-41E2F22BC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color Boscos2</Template>
  <TotalTime>5</TotalTime>
  <Pages>1</Pages>
  <Words>143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trofeo boscos</cp:lastModifiedBy>
  <cp:revision>2</cp:revision>
  <dcterms:created xsi:type="dcterms:W3CDTF">2021-10-11T17:49:00Z</dcterms:created>
  <dcterms:modified xsi:type="dcterms:W3CDTF">2021-10-11T17:49:00Z</dcterms:modified>
</cp:coreProperties>
</file>